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00" w:rsidRDefault="00D76300">
      <w:pPr>
        <w:jc w:val="center"/>
      </w:pPr>
      <w:bookmarkStart w:id="0" w:name="_GoBack"/>
      <w:bookmarkEnd w:id="0"/>
      <w:r>
        <w:rPr>
          <w:noProof/>
        </w:rPr>
        <w:object w:dxaOrig="6341" w:dyaOrig="1175">
          <v:group id="_x0000_s1026" style="position:absolute;left:0;text-align:left;margin-left:196.35pt;margin-top:28.35pt;width:210pt;height:105.95pt;z-index:1;mso-position-horizontal-relative:page;mso-position-vertical-relative:page" coordorigin="2706,1658" coordsize="6341,406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76;top:1658;width:4800;height:2827">
              <v:imagedata r:id="rId4" o:title="logobig"/>
            </v:shape>
            <v:shape id="_x0000_s1028" type="#_x0000_t75" style="position:absolute;left:2706;top:4543;width:6341;height:1175">
              <v:imagedata r:id="rId5" o:title=""/>
            </v:shape>
            <v:shape id="_x0000_s1029" type="#_x0000_t75" style="position:absolute;left:5421;top:4007;width:888;height:337;visibility:visible;mso-wrap-edited:f" wrapcoords="1878 831 0 5815 0 7477 1565 14123 1565 19108 2504 19938 6574 19938 13461 19938 17843 19938 19409 18277 19096 14123 21600 1662 20661 831 3443 831 1878 831">
              <v:imagedata r:id="rId6" o:title=""/>
            </v:shape>
            <w10:wrap anchorx="page" anchory="page"/>
          </v:group>
          <o:OLEObject Type="Embed" ProgID="Word.Document.8" ShapeID="_x0000_s1028" DrawAspect="Content" ObjectID="_1579482402" r:id="rId7">
            <o:FieldCodes>\s</o:FieldCodes>
          </o:OLEObject>
          <o:OLEObject Type="Embed" ProgID="Word.Picture.8" ShapeID="_x0000_s1029" DrawAspect="Content" ObjectID="_1579482403" r:id="rId8"/>
        </w:object>
      </w:r>
    </w:p>
    <w:p w:rsidR="00D76300" w:rsidRDefault="00D76300">
      <w:pPr>
        <w:jc w:val="center"/>
      </w:pPr>
    </w:p>
    <w:p w:rsidR="00D76300" w:rsidRDefault="00D76300">
      <w:pPr>
        <w:jc w:val="center"/>
      </w:pPr>
    </w:p>
    <w:p w:rsidR="00D76300" w:rsidRDefault="00D76300">
      <w:pPr>
        <w:jc w:val="center"/>
      </w:pPr>
    </w:p>
    <w:p w:rsidR="00D76300" w:rsidRDefault="00D76300">
      <w:pPr>
        <w:jc w:val="center"/>
      </w:pPr>
    </w:p>
    <w:p w:rsidR="00D76300" w:rsidRDefault="00D76300">
      <w:pPr>
        <w:jc w:val="center"/>
      </w:pPr>
    </w:p>
    <w:p w:rsidR="00D76300" w:rsidRDefault="004D5607" w:rsidP="004D5607">
      <w:pPr>
        <w:rPr>
          <w:rFonts w:hint="eastAsia"/>
        </w:rPr>
      </w:pPr>
      <w:r>
        <w:rPr>
          <w:rFonts w:hint="eastAsia"/>
        </w:rPr>
        <w:t xml:space="preserve">Team Name __________________________________ </w:t>
      </w:r>
    </w:p>
    <w:p w:rsidR="00D76300" w:rsidRDefault="00D763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.05pt;margin-top:12.6pt;width:498.15pt;height:619.4pt;z-index:2" o:allowincell="f" filled="f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6"/>
                    <w:gridCol w:w="2436"/>
                    <w:gridCol w:w="1807"/>
                    <w:gridCol w:w="1680"/>
                    <w:gridCol w:w="1616"/>
                    <w:gridCol w:w="1433"/>
                  </w:tblGrid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5"/>
                    </w:trPr>
                    <w:tc>
                      <w:tcPr>
                        <w:tcW w:w="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2"/>
                          </w:rPr>
                          <w:t>No.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i/>
                            <w:color w:val="000000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u w:val="single"/>
                          </w:rPr>
                          <w:t>English Name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i/>
                            <w:color w:val="000000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u w:val="single"/>
                          </w:rPr>
                          <w:t>Title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i/>
                            <w:color w:val="000000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u w:val="single"/>
                          </w:rPr>
                          <w:t>Passport No</w:t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i/>
                            <w:color w:val="000000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u w:val="single"/>
                          </w:rPr>
                          <w:t>Visa No.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>Remark</w:t>
                        </w: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  <w:tr w:rsidR="00D763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82"/>
                    </w:trPr>
                    <w:tc>
                      <w:tcPr>
                        <w:tcW w:w="416" w:type="dxa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2436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16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76300" w:rsidRDefault="00D76300">
                        <w:pPr>
                          <w:autoSpaceDE w:val="0"/>
                          <w:autoSpaceDN w:val="0"/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</w:tc>
                  </w:tr>
                </w:tbl>
                <w:p w:rsidR="00D76300" w:rsidRDefault="00D76300">
                  <w:pPr>
                    <w:jc w:val="center"/>
                  </w:pPr>
                </w:p>
              </w:txbxContent>
            </v:textbox>
          </v:shape>
        </w:pict>
      </w:r>
    </w:p>
    <w:p w:rsidR="00D76300" w:rsidRDefault="00D76300">
      <w:pPr>
        <w:ind w:firstLine="840"/>
        <w:jc w:val="both"/>
      </w:pPr>
    </w:p>
    <w:sectPr w:rsidR="00D76300">
      <w:pgSz w:w="11906" w:h="16838" w:code="9"/>
      <w:pgMar w:top="567" w:right="567" w:bottom="851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E"/>
    <w:rsid w:val="001A63D7"/>
    <w:rsid w:val="003254C4"/>
    <w:rsid w:val="004D5607"/>
    <w:rsid w:val="00743E25"/>
    <w:rsid w:val="0078031D"/>
    <w:rsid w:val="008F0788"/>
    <w:rsid w:val="00AF6AE0"/>
    <w:rsid w:val="00D3441E"/>
    <w:rsid w:val="00D7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EF15880C-CA95-4F5C-BC81-EDF8F934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val="en-U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ragon%20Files\Name%20list%20form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list form-new.dot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List Form</vt:lpstr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List Form</dc:title>
  <dc:subject/>
  <dc:creator>Andrew</dc:creator>
  <cp:keywords/>
  <dc:description/>
  <cp:lastModifiedBy>Christopher Ian Ulpindo</cp:lastModifiedBy>
  <cp:revision>2</cp:revision>
  <cp:lastPrinted>2002-02-02T10:10:00Z</cp:lastPrinted>
  <dcterms:created xsi:type="dcterms:W3CDTF">2018-02-06T20:20:00Z</dcterms:created>
  <dcterms:modified xsi:type="dcterms:W3CDTF">2018-02-06T20:20:00Z</dcterms:modified>
</cp:coreProperties>
</file>